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Правила внутреннего распорядка пребывания пациентов в стационарных подразделениях, «ГБУЗ ЛеноблЦентр»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Правила внутреннего распорядка (в дальнейшем - Правила) комментируют пребывание граждан на период их нахождения в стационарных отделениях и отделениях дневного стационара </w:t>
      </w:r>
      <w:r w:rsidRPr="00CD40B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«ГБУЗ ЛеноблЦентр»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Настоящие прави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ла составлены в соответствии с федеральным законом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 323-ФЗ «Об основах охраны здоровья граждан в РФ» от 21.11.2011г. 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1. Граждане, нуждающиеся в круглосуточном наблюдении и лечении, госпитализируются в отделение через приемный покой и направляются в соответствующее отделение после врачебного осмотра и санитарной обработки.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 Верхнюю одежду и обувь, пациенты отдают при поступлении под опись в гардероб. 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пе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ио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 пребывания в отделении пациенты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точно соблюдать установленный администрацией больницы распорядок дня;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во время обхода врачей, в часы измерения температуры, во время тихого часа находиться в палатах;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в) точно выполнять назначения лечащего врача;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если допускает состояние здоровья, самостоятельно убирать и содержать в чистоте и порядке свою койку и прикроватный столик; ничего не хранить под подушками и матрацем;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поддерживать чистоту и порядок во всех помещениях диспансера; выполнять элементарные требования личной гигиены, следить за опрятностью внешнего вида;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при выходе из палаты обязательно надевать одежду (пижаму) и тапочки;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соблюдать тишину в палатах и коридорах отделения;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терпимо и благожелательно относиться к другим пациентам;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оказывать содействие медицинском персоналу в процессе обследования и лечения;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бережно обращаться с оборудованием и инвентарем отделения;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 порчу мебели, оборудования и инвентаря больницы, происшедшую по вине пациентов, последние (или их законные представители) несут материальную ответственность в размере стоимости испорченной вещи.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Во время пребывания в диспансере пациентам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0B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воспрещается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самовольно отлучаться из отделения;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самовольно посещать больных других отделений;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в) курить в палатах и коридорах на территории учреждения, играть в карты и другие азартные игры, хранить и употреблять спиртные напитки и другие психоактивные вещества;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г) иметь при себе холодное и огнестрельное оружие;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д) лежать или сидеть на койках в одежде и обуви;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е) пользоваться бельем и подушками свободных коек в палатах;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ж) бросать марлю, вату, окурки и прочее в унитазы и раковины;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з) сидеть на подоконниках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батареях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выставляться из окна, переговариваться через окна.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запрещается пользование нагревательными приборами, электрокипятильниками, электрочайниками в отделении, нарушать целостность электропроводки.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О всех претензиях и недовольствах пациенты (или их законные представители) могут заявлять старшей медицинской сестре или дежурному врачу, не вступая в какие-либо споры и пререкания с персоналом и между собой.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Пациенты (или их законные представители) могут записывать свои претензии, заявления и предложения в книгу жалоб и предложений, которая хранится у старшей медицинской сестры отделения.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Посещение пациентов законными представителями, родственниками и знакомыми допускается лишь в дни и часы, установленные особыми правилами приема посетителей.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больного и только с разрешения заведующего отделением или дежурного врача 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6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После часа отхода ко сну, все пациенты должны быть в палате, хождение или сидение в коридорах категорически воспрещается.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 За грубое и систематическое нарушение правил внутреннего распорядка и распоряжений администрации, влекущее за собой ущерб для здоровья пациента или вред для других находящихся на лечении, подлежат выписке из отделения.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За нарушение режима и правил внутреннего распорядка врач может выписать с соответствующей отметкой в выписных документах и листке нетрудоспособности.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F7664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Нарушением является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1C08" w:rsidRPr="00CD40BA" w:rsidRDefault="00E21C08" w:rsidP="00007FA1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грубое и (или) неуважительное отношение к персоналу;</w:t>
      </w:r>
    </w:p>
    <w:p w:rsidR="00E21C08" w:rsidRPr="00CD40BA" w:rsidRDefault="00E21C08" w:rsidP="00007FA1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несоблюдение рекомендаций врача;</w:t>
      </w:r>
    </w:p>
    <w:p w:rsidR="00E21C08" w:rsidRPr="00CD40BA" w:rsidRDefault="00E21C08" w:rsidP="00007FA1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прием лекарственных препаратов по собственному усмотрению;</w:t>
      </w:r>
    </w:p>
    <w:p w:rsidR="00E21C08" w:rsidRPr="00CD40BA" w:rsidRDefault="00E21C08" w:rsidP="00007FA1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самовольный уход из отделения и из диспансера;</w:t>
      </w:r>
    </w:p>
    <w:p w:rsidR="00E21C08" w:rsidRPr="00CD40BA" w:rsidRDefault="00E21C08" w:rsidP="00007FA1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курение, употребление алкоголя и других ПАВ;</w:t>
      </w:r>
    </w:p>
    <w:p w:rsidR="00E21C08" w:rsidRPr="00CD40BA" w:rsidRDefault="00E21C08" w:rsidP="00007FA1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нарушение распорядка дня.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AF7664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Пациент имеет право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а) получать разъяснения по основаниям и целям помещения его в стационар;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б) гуманное и уважительное отношение со стороны медицинского и обслуживающего персонала;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в) обследование, лечение и содержание в условиях, соответствующих санитарно-гигиеническим требованиям;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д) информированное добровольное согласие на медицинское вмешательство в соответствии с действующим законодательством;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е) обращаться непосредственно к главному врачу или заведующему отделением по вопросам лечения, обследования, выписки из стационара и собл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юдения прав, предоставленных с федеральным законом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№ 323-ФЗ «Об основах охраны з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доровья граждан в РФ» от 21.11.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11г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E21C08" w:rsidRPr="00CD40BA" w:rsidRDefault="00E21C08" w:rsidP="009E5A7F">
      <w:pPr>
        <w:shd w:val="clear" w:color="auto" w:fill="FFFFFF"/>
        <w:tabs>
          <w:tab w:val="left" w:pos="7335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ж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пользоваться телефоном (мобильным);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ab/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з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принимать посетителей;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 иметь и приобретать предметы первой необходимости, пользоваться собственной одеждой.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принимать от посетителей (законных представителей, родственников и знакомых) продукты питания, разрешенные администрацией (список разрешенных для передачи продуктов питания вывешен в приемных покоях, в отделениях);</w:t>
      </w:r>
    </w:p>
    <w:p w:rsidR="00E21C08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Распорядок дня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Для стационарных отделений пребывания взрослого населения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7.00 – подъем, измерение температуры, сдача анализов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7.15 - утренний туалет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7.30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прием лекарств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8.30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9.00 – завтрак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9.00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- 12.00 – процедуры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10.00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11.00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врачебный обход (в это время следует находиться в палате)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11.00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12.00 – процедуры,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трудотерапия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13.00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- 14.00 – обед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13.30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- 14.00 – прием лекарств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14.00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15.00 – выписка больных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14.00 – 16.00 - тихий час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16.00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- 17.00 – процедуры,</w:t>
      </w:r>
      <w:r w:rsidRPr="00CD40BA">
        <w:rPr>
          <w:rFonts w:ascii="Times New Roman" w:hAnsi="Times New Roman"/>
          <w:sz w:val="24"/>
          <w:szCs w:val="24"/>
          <w:lang w:eastAsia="ru-RU"/>
        </w:rPr>
        <w:t> 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трудотерапия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17.00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- 18.00 – ужин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22.00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- 22.30- приме лекарств, процедуры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22.30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23.00 – вечерний туалет</w:t>
      </w:r>
    </w:p>
    <w:p w:rsidR="00E21C08" w:rsidRPr="00CD40BA" w:rsidRDefault="00E21C08" w:rsidP="00007F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40B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23.00 - отход ко сну</w:t>
      </w:r>
    </w:p>
    <w:sectPr w:rsidR="00E21C08" w:rsidRPr="00CD40BA" w:rsidSect="00AF7664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AE2"/>
    <w:multiLevelType w:val="multilevel"/>
    <w:tmpl w:val="110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506BD"/>
    <w:multiLevelType w:val="hybridMultilevel"/>
    <w:tmpl w:val="3B3854D2"/>
    <w:lvl w:ilvl="0" w:tplc="AAFC2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DA3797"/>
    <w:multiLevelType w:val="hybridMultilevel"/>
    <w:tmpl w:val="2324649C"/>
    <w:lvl w:ilvl="0" w:tplc="419EC9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50A5754"/>
    <w:multiLevelType w:val="hybridMultilevel"/>
    <w:tmpl w:val="CFC4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4F"/>
    <w:rsid w:val="00007FA1"/>
    <w:rsid w:val="00021C83"/>
    <w:rsid w:val="0005167E"/>
    <w:rsid w:val="00073C49"/>
    <w:rsid w:val="000E5B2C"/>
    <w:rsid w:val="000E6B31"/>
    <w:rsid w:val="000F5660"/>
    <w:rsid w:val="00112579"/>
    <w:rsid w:val="00135C9F"/>
    <w:rsid w:val="00326A57"/>
    <w:rsid w:val="003D2D1B"/>
    <w:rsid w:val="003F62D1"/>
    <w:rsid w:val="00541586"/>
    <w:rsid w:val="00601CD2"/>
    <w:rsid w:val="00612C4F"/>
    <w:rsid w:val="00617D40"/>
    <w:rsid w:val="0073415B"/>
    <w:rsid w:val="00760B93"/>
    <w:rsid w:val="00887422"/>
    <w:rsid w:val="009C7E66"/>
    <w:rsid w:val="009E5A7F"/>
    <w:rsid w:val="00A457A7"/>
    <w:rsid w:val="00A808E2"/>
    <w:rsid w:val="00AF7664"/>
    <w:rsid w:val="00B15EBC"/>
    <w:rsid w:val="00B2590D"/>
    <w:rsid w:val="00B26D1B"/>
    <w:rsid w:val="00B63CC0"/>
    <w:rsid w:val="00BC3936"/>
    <w:rsid w:val="00C80249"/>
    <w:rsid w:val="00C90D11"/>
    <w:rsid w:val="00CC2E16"/>
    <w:rsid w:val="00CD40BA"/>
    <w:rsid w:val="00D34ED3"/>
    <w:rsid w:val="00E21C08"/>
    <w:rsid w:val="00E458F3"/>
    <w:rsid w:val="00F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2C4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D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D2D1B"/>
    <w:rPr>
      <w:rFonts w:cs="Times New Roman"/>
    </w:rPr>
  </w:style>
  <w:style w:type="character" w:styleId="Strong">
    <w:name w:val="Strong"/>
    <w:basedOn w:val="DefaultParagraphFont"/>
    <w:uiPriority w:val="99"/>
    <w:qFormat/>
    <w:rsid w:val="003D2D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7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902</Words>
  <Characters>5143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О.Д.</dc:creator>
  <cp:keywords/>
  <dc:description/>
  <cp:lastModifiedBy>Anna</cp:lastModifiedBy>
  <cp:revision>27</cp:revision>
  <cp:lastPrinted>2016-03-18T11:22:00Z</cp:lastPrinted>
  <dcterms:created xsi:type="dcterms:W3CDTF">2016-03-16T11:08:00Z</dcterms:created>
  <dcterms:modified xsi:type="dcterms:W3CDTF">2016-03-22T13:29:00Z</dcterms:modified>
</cp:coreProperties>
</file>